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E" w:rsidRPr="00013A1C" w:rsidRDefault="002B209E" w:rsidP="00013A1C">
      <w:pPr>
        <w:pStyle w:val="BodyText"/>
        <w:spacing w:after="0"/>
        <w:jc w:val="center"/>
        <w:rPr>
          <w:rFonts w:ascii="Calibri" w:hAnsi="Calibri" w:cs="Calibri"/>
          <w:b/>
          <w:sz w:val="32"/>
          <w:szCs w:val="32"/>
          <w:lang/>
        </w:rPr>
      </w:pPr>
      <w:r w:rsidRPr="00A018B2">
        <w:rPr>
          <w:rStyle w:val="Strong"/>
          <w:rFonts w:ascii="Calibri" w:hAnsi="Calibri" w:cs="Calibri"/>
          <w:sz w:val="32"/>
          <w:szCs w:val="32"/>
          <w:lang w:val="en-GB"/>
        </w:rPr>
        <w:t xml:space="preserve">International Symposium on Cultural Heritage and </w:t>
      </w:r>
      <w:smartTag w:uri="urn:schemas-microsoft-com:office:smarttags" w:element="PlaceName">
        <w:r w:rsidRPr="00A018B2">
          <w:rPr>
            <w:rStyle w:val="Strong"/>
            <w:rFonts w:ascii="Calibri" w:hAnsi="Calibri" w:cs="Calibri"/>
            <w:sz w:val="32"/>
            <w:szCs w:val="32"/>
            <w:lang w:val="en-GB"/>
          </w:rPr>
          <w:t>Legal</w:t>
        </w:r>
      </w:smartTag>
      <w:r w:rsidRPr="00A018B2">
        <w:rPr>
          <w:rStyle w:val="Strong"/>
          <w:rFonts w:ascii="Calibri" w:hAnsi="Calibri" w:cs="Calibri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A018B2">
          <w:rPr>
            <w:rStyle w:val="Strong"/>
            <w:rFonts w:ascii="Calibri" w:hAnsi="Calibri" w:cs="Calibri"/>
            <w:sz w:val="32"/>
            <w:szCs w:val="32"/>
            <w:lang w:val="en-GB"/>
          </w:rPr>
          <w:t>Issues</w:t>
        </w:r>
      </w:smartTag>
      <w:r w:rsidRPr="000D73AD">
        <w:rPr>
          <w:rFonts w:ascii="Calibri" w:hAnsi="Calibri"/>
          <w:b/>
          <w:i/>
          <w:sz w:val="32"/>
          <w:szCs w:val="32"/>
          <w:lang/>
        </w:rPr>
        <w:br/>
      </w:r>
      <w:smartTag w:uri="urn:schemas-microsoft-com:office:smarttags" w:element="PlaceType">
        <w:r>
          <w:rPr>
            <w:rFonts w:ascii="Calibri" w:hAnsi="Calibri"/>
            <w:b/>
            <w:i/>
            <w:sz w:val="24"/>
            <w:szCs w:val="24"/>
            <w:lang/>
          </w:rPr>
          <w:t>Hotel</w:t>
        </w:r>
      </w:smartTag>
      <w:r>
        <w:rPr>
          <w:rFonts w:ascii="Calibri" w:hAnsi="Calibri"/>
          <w:b/>
          <w:i/>
          <w:sz w:val="24"/>
          <w:szCs w:val="24"/>
          <w:lang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i/>
            <w:sz w:val="24"/>
            <w:szCs w:val="24"/>
            <w:lang/>
          </w:rPr>
          <w:t>PARK</w:t>
        </w:r>
      </w:smartTag>
      <w:r w:rsidRPr="001C1AD2">
        <w:rPr>
          <w:rFonts w:ascii="Calibri" w:hAnsi="Calibri"/>
          <w:b/>
          <w:i/>
          <w:sz w:val="24"/>
          <w:szCs w:val="24"/>
          <w:lang/>
        </w:rPr>
        <w:t xml:space="preserve">, Bled, </w:t>
      </w:r>
      <w:smartTag w:uri="urn:schemas-microsoft-com:office:smarttags" w:element="place">
        <w:smartTag w:uri="urn:schemas-microsoft-com:office:smarttags" w:element="country-region">
          <w:r w:rsidRPr="001C1AD2">
            <w:rPr>
              <w:rFonts w:ascii="Calibri" w:hAnsi="Calibri"/>
              <w:b/>
              <w:i/>
              <w:sz w:val="24"/>
              <w:szCs w:val="24"/>
              <w:lang/>
            </w:rPr>
            <w:t>Slovenia</w:t>
          </w:r>
        </w:smartTag>
      </w:smartTag>
      <w:r>
        <w:rPr>
          <w:rFonts w:ascii="Calibri" w:hAnsi="Calibri"/>
          <w:b/>
          <w:i/>
          <w:sz w:val="24"/>
          <w:szCs w:val="24"/>
          <w:lang/>
        </w:rPr>
        <w:t xml:space="preserve"> 2 - 3</w:t>
      </w:r>
      <w:r w:rsidRPr="001C1AD2">
        <w:rPr>
          <w:rFonts w:ascii="Calibri" w:hAnsi="Calibri"/>
          <w:b/>
          <w:i/>
          <w:sz w:val="24"/>
          <w:szCs w:val="24"/>
          <w:lang/>
        </w:rPr>
        <w:t xml:space="preserve"> </w:t>
      </w:r>
      <w:r>
        <w:rPr>
          <w:rFonts w:ascii="Calibri" w:hAnsi="Calibri"/>
          <w:b/>
          <w:i/>
          <w:sz w:val="24"/>
          <w:szCs w:val="24"/>
          <w:lang/>
        </w:rPr>
        <w:t>October 2015</w:t>
      </w:r>
    </w:p>
    <w:p w:rsidR="002B209E" w:rsidRPr="001C1AD2" w:rsidRDefault="002B209E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GUEST DETAILS</w:t>
      </w:r>
    </w:p>
    <w:p w:rsidR="002B209E" w:rsidRPr="0062555F" w:rsidRDefault="002B209E" w:rsidP="00831B6E">
      <w:pPr>
        <w:pStyle w:val="NoSpacing"/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 xml:space="preserve">PLEASE COMPLETE IN BLOCK CAPITALS </w:t>
      </w:r>
    </w:p>
    <w:p w:rsidR="002B209E" w:rsidRPr="0062555F" w:rsidRDefault="002B209E" w:rsidP="00831B6E">
      <w:pPr>
        <w:pStyle w:val="NoSpacing"/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1.85pt;margin-top:1.65pt;width:486pt;height:86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410"/>
                    <w:gridCol w:w="4929"/>
                  </w:tblGrid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7204A6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Family name: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(Title) First name:</w:t>
                        </w: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Company/Institution: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Address: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Country: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Tel: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Fax:</w:t>
                        </w: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E-mail: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2B209E" w:rsidRPr="00EB72EB" w:rsidRDefault="002B209E" w:rsidP="00DB3636">
                  <w:pPr>
                    <w:pStyle w:val="NoSpacing"/>
                    <w:rPr>
                      <w:rFonts w:ascii="Calibri" w:hAnsi="Calibri" w:cs="Calibri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shape>
        </w:pict>
      </w: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1C1AD2" w:rsidRDefault="002B209E" w:rsidP="0044144F">
      <w:pPr>
        <w:rPr>
          <w:rFonts w:ascii="Calibri" w:hAnsi="Calibri"/>
          <w:sz w:val="24"/>
          <w:szCs w:val="24"/>
          <w:lang w:val="en-GB"/>
        </w:rPr>
      </w:pPr>
    </w:p>
    <w:p w:rsidR="002B209E" w:rsidRPr="001C1AD2" w:rsidRDefault="002B209E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REQUIREMENTS</w:t>
      </w:r>
    </w:p>
    <w:p w:rsidR="002B209E" w:rsidRPr="0062555F" w:rsidRDefault="002B209E" w:rsidP="00831B6E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CHOOSE ROOM TYPE AND COMPLETE REQUESTED INFORMATION</w:t>
      </w: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6" o:spid="_x0000_s1028" type="#_x0000_t202" style="position:absolute;margin-left:-22.05pt;margin-top:.4pt;width:486.65pt;height:15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">
            <v:shadow on="t" offset="6pt,6pt"/>
            <v:textbox>
              <w:txbxContent>
                <w:p w:rsidR="002B209E" w:rsidRPr="00831B6E" w:rsidRDefault="002B209E" w:rsidP="00831B6E">
                  <w:pPr>
                    <w:jc w:val="center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070"/>
                    <w:gridCol w:w="3070"/>
                    <w:gridCol w:w="3071"/>
                  </w:tblGrid>
                  <w:tr w:rsidR="002B209E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Hotel/ room type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Single room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Double room</w:t>
                        </w:r>
                        <w:r>
                          <w:rPr>
                            <w:rFonts w:ascii="Calibri" w:hAnsi="Calibri"/>
                          </w:rPr>
                          <w:t xml:space="preserve"> (sharing)</w:t>
                        </w:r>
                      </w:p>
                    </w:tc>
                  </w:tr>
                  <w:tr w:rsidR="002B209E" w:rsidRPr="004963D9" w:rsidTr="00E65AD0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rFonts w:ascii="Calibri" w:hAnsi="Calibri"/>
                                <w:b/>
                              </w:rPr>
                              <w:t>Hotel</w:t>
                            </w:r>
                          </w:smartTag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Calibri" w:hAnsi="Calibri"/>
                                <w:b/>
                              </w:rPr>
                              <w:t>PARK</w:t>
                            </w:r>
                          </w:smartTag>
                        </w:smartTag>
                        <w:r w:rsidRPr="004963D9">
                          <w:rPr>
                            <w:rFonts w:ascii="Calibri" w:hAnsi="Calibri"/>
                            <w:b/>
                          </w:rPr>
                          <w:t>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89,00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50,00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2B209E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2B209E" w:rsidRDefault="002B209E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Grand Hotel Toplice*****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126,00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75,00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2B209E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Hotel Golf</w:t>
                        </w:r>
                        <w:r w:rsidRPr="004963D9">
                          <w:rPr>
                            <w:rFonts w:ascii="Calibri" w:hAnsi="Calibri"/>
                            <w:b/>
                          </w:rPr>
                          <w:t>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104,00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63,00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2B209E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Hotel Savica***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79,00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2B209E" w:rsidRPr="004963D9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48,00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2B209E" w:rsidRPr="009127D0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2B209E" w:rsidRPr="009127D0" w:rsidRDefault="002B209E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9127D0">
                          <w:rPr>
                            <w:rFonts w:ascii="Calibri" w:hAnsi="Calibri"/>
                            <w:b/>
                          </w:rPr>
                          <w:t>Hotel Jadran***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/ </w:t>
                        </w:r>
                        <w:r w:rsidRPr="009127D0">
                          <w:rPr>
                            <w:rFonts w:ascii="Calibri" w:hAnsi="Calibri"/>
                            <w:b/>
                          </w:rPr>
                          <w:t>Hotel Trst***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2B209E" w:rsidRPr="009127D0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sym w:font="Wingdings 2" w:char="F035"/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lang w:eastAsia="en-GB"/>
                          </w:rPr>
                          <w:t>58</w:t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2B209E" w:rsidRPr="009127D0" w:rsidRDefault="002B209E" w:rsidP="0003508A">
                        <w:pPr>
                          <w:rPr>
                            <w:rFonts w:ascii="Calibri" w:hAnsi="Calibri"/>
                          </w:rPr>
                        </w:pP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sym w:font="Wingdings 2" w:char="F035"/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lang w:eastAsia="en-GB"/>
                          </w:rPr>
                          <w:t>38</w:t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,00  € </w:t>
                        </w:r>
                      </w:p>
                    </w:tc>
                  </w:tr>
                </w:tbl>
                <w:p w:rsidR="002B209E" w:rsidRPr="00EB72EB" w:rsidRDefault="002B209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Prices are </w:t>
                  </w:r>
                  <w:r>
                    <w:rPr>
                      <w:rFonts w:ascii="Calibri" w:hAnsi="Calibri" w:cs="Calibri"/>
                      <w:u w:val="single"/>
                      <w:lang w:val="en-GB"/>
                    </w:rPr>
                    <w:t>per person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per night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  <w:p w:rsidR="002B209E" w:rsidRPr="00013A1C" w:rsidRDefault="002B209E" w:rsidP="00013A1C">
                  <w:pPr>
                    <w:pStyle w:val="BodyText"/>
                    <w:spacing w:after="0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Prices includes: accommodation with breakfast, use of the swimming pool</w:t>
                  </w:r>
                  <w:r>
                    <w:rPr>
                      <w:rFonts w:ascii="Calibri" w:hAnsi="Calibri" w:cs="Calibri"/>
                      <w:lang w:val="en-GB"/>
                    </w:rPr>
                    <w:t>s at the Golf hotel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, 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use of the swimming pool at hotel,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>wireless internet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 in room (except Trst), VAT.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>Extra charge: tourist tax € 1,</w:t>
                  </w:r>
                  <w:r>
                    <w:rPr>
                      <w:rFonts w:ascii="Calibri" w:hAnsi="Calibri" w:cs="Calibri"/>
                      <w:lang w:val="en-GB"/>
                    </w:rPr>
                    <w:t>27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per person per day</w:t>
                  </w:r>
                </w:p>
                <w:p w:rsidR="002B209E" w:rsidRPr="00EB72EB" w:rsidRDefault="002B209E" w:rsidP="007204A6">
                  <w:pPr>
                    <w:pStyle w:val="NoSpacing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Arrival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  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ab/>
                  </w: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Departure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____________________________________</w:t>
                  </w:r>
                </w:p>
                <w:p w:rsidR="002B209E" w:rsidRPr="00EB72EB" w:rsidRDefault="002B209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Accompanying person (if sharing room): ____________________________________________________________</w:t>
                  </w:r>
                </w:p>
                <w:p w:rsidR="002B209E" w:rsidRPr="00EB72EB" w:rsidRDefault="002B209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xbxContent>
            </v:textbox>
          </v:shape>
        </w:pict>
      </w: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6C2647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6C2647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6C2647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2B209E" w:rsidRDefault="002B209E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2B209E" w:rsidRPr="00E4627F" w:rsidRDefault="002B209E" w:rsidP="004963D9">
      <w:pPr>
        <w:rPr>
          <w:rFonts w:ascii="Calibri" w:hAnsi="Calibri"/>
          <w:sz w:val="16"/>
          <w:szCs w:val="16"/>
          <w:lang w:val="en-GB"/>
        </w:rPr>
      </w:pPr>
    </w:p>
    <w:p w:rsidR="002B209E" w:rsidRPr="001C1AD2" w:rsidRDefault="002B209E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SPECIAL REQUEST (airport transfer)</w:t>
      </w:r>
    </w:p>
    <w:p w:rsidR="002B209E" w:rsidRPr="0062555F" w:rsidRDefault="002B209E" w:rsidP="001C1AD2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  <w:r>
        <w:rPr>
          <w:rFonts w:ascii="Calibri" w:hAnsi="Calibri"/>
          <w:lang w:val="en-GB"/>
        </w:rPr>
        <w:t xml:space="preserve"> IF YOU WANT TO BOOK A TRANSFER</w:t>
      </w:r>
    </w:p>
    <w:p w:rsidR="002B209E" w:rsidRPr="0062555F" w:rsidRDefault="002B209E" w:rsidP="001C1AD2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8" o:spid="_x0000_s1029" type="#_x0000_t202" style="position:absolute;margin-left:-21.85pt;margin-top:.5pt;width:486pt;height:8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268"/>
                    <w:gridCol w:w="2624"/>
                    <w:gridCol w:w="2621"/>
                  </w:tblGrid>
                  <w:tr w:rsidR="002B209E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Arrival date: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B209E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2B209E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Departure date: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2B209E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2B209E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Rates: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 xml:space="preserve">Transfer 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1-4 pax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5-8 pax</w:t>
                        </w:r>
                      </w:p>
                    </w:tc>
                  </w:tr>
                  <w:tr w:rsidR="002B209E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2B209E" w:rsidRPr="00EB72EB" w:rsidRDefault="002B209E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Airport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Ljubljana</w:t>
                            </w:r>
                          </w:smartTag>
                        </w:smartTag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– Hotel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55,00€</w:t>
                        </w: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</w:t>
                        </w:r>
                        <w:r w:rsidRPr="00722701">
                          <w:rPr>
                            <w:rFonts w:ascii="Calibri" w:hAnsi="Calibri" w:cs="Calibri"/>
                            <w:sz w:val="12"/>
                            <w:szCs w:val="12"/>
                            <w:lang w:val="en-GB"/>
                          </w:rPr>
                          <w:t>(per ride; payment directly to driver)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lang w:val="en-GB"/>
                          </w:rPr>
                          <w:t>80</w:t>
                        </w: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,00€</w:t>
                        </w: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</w:t>
                        </w:r>
                        <w:r w:rsidRPr="00722701">
                          <w:rPr>
                            <w:rFonts w:ascii="Calibri" w:hAnsi="Calibri" w:cs="Calibri"/>
                            <w:sz w:val="12"/>
                            <w:szCs w:val="12"/>
                            <w:lang w:val="en-GB"/>
                          </w:rPr>
                          <w:t>(per ride; payment directly to driver)</w:t>
                        </w:r>
                      </w:p>
                    </w:tc>
                  </w:tr>
                </w:tbl>
                <w:p w:rsidR="002B209E" w:rsidRDefault="002B209E" w:rsidP="001C1AD2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2B209E" w:rsidRPr="0062555F" w:rsidRDefault="002B209E" w:rsidP="001C1AD2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1C1AD2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1C1AD2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4963D9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4963D9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4963D9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4963D9">
      <w:pPr>
        <w:rPr>
          <w:rFonts w:ascii="Calibri" w:hAnsi="Calibri"/>
          <w:sz w:val="10"/>
          <w:szCs w:val="10"/>
          <w:lang w:val="en-GB"/>
        </w:rPr>
      </w:pPr>
    </w:p>
    <w:p w:rsidR="002B209E" w:rsidRPr="001C1AD2" w:rsidRDefault="002B209E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TO GUARANTEE YOUR ROOM</w:t>
      </w:r>
    </w:p>
    <w:p w:rsidR="002B209E" w:rsidRPr="0062555F" w:rsidRDefault="002B209E" w:rsidP="00B01CF1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9" o:spid="_x0000_s1030" type="#_x0000_t202" style="position:absolute;margin-left:-21.45pt;margin-top:.35pt;width:486pt;height:9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446"/>
                    <w:gridCol w:w="2446"/>
                    <w:gridCol w:w="2447"/>
                  </w:tblGrid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CC Type: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VISA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/MASTERCARD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EUROCARD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AMEX </w:t>
                        </w:r>
                      </w:p>
                    </w:tc>
                  </w:tr>
                  <w:tr w:rsidR="002B209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Credit Card No.: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Expiry date:</w:t>
                        </w:r>
                      </w:p>
                    </w:tc>
                  </w:tr>
                  <w:tr w:rsidR="002B209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Cardholder´s Name: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Signature of Cardholder:</w:t>
                        </w:r>
                      </w:p>
                    </w:tc>
                  </w:tr>
                  <w:tr w:rsidR="002B209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CVC code: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2B209E" w:rsidRPr="00EB72EB" w:rsidRDefault="002B209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2B209E" w:rsidRPr="001C1AD2" w:rsidRDefault="002B209E" w:rsidP="00DB363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1C1AD2">
                    <w:rPr>
                      <w:rFonts w:ascii="Calibri" w:hAnsi="Calibri"/>
                      <w:sz w:val="18"/>
                      <w:szCs w:val="18"/>
                    </w:rPr>
                    <w:t xml:space="preserve">Credit card data is requested as a guarantee for your payment. No money will be charged in advance. Payment is asked when checking out directly at the hotel reception. In case of no-show we will charge your credit card for the first night automatically. Free of charge cancellations are possible 7 days before the arrival. </w:t>
                  </w:r>
                </w:p>
                <w:p w:rsidR="002B209E" w:rsidRPr="00831B6E" w:rsidRDefault="002B209E" w:rsidP="00DB363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B209E" w:rsidRDefault="002B209E" w:rsidP="00B01CF1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Pr="0062555F" w:rsidRDefault="002B209E" w:rsidP="00B01CF1">
      <w:pPr>
        <w:rPr>
          <w:rFonts w:ascii="Calibri" w:hAnsi="Calibri"/>
          <w:sz w:val="22"/>
          <w:szCs w:val="22"/>
          <w:lang w:val="en-GB"/>
        </w:rPr>
      </w:pPr>
    </w:p>
    <w:p w:rsidR="002B209E" w:rsidRDefault="002B209E" w:rsidP="008103C1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2B209E" w:rsidRPr="0062555F" w:rsidRDefault="002B209E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WAY OF PAYMENT</w:t>
      </w:r>
      <w:r>
        <w:rPr>
          <w:rFonts w:ascii="Calibri" w:hAnsi="Calibri"/>
          <w:b/>
          <w:lang w:val="en-GB"/>
        </w:rPr>
        <w:t xml:space="preserve"> </w:t>
      </w:r>
      <w:r w:rsidRPr="00A64F13">
        <w:rPr>
          <w:rFonts w:ascii="Calibri" w:hAnsi="Calibri"/>
          <w:lang w:val="en-GB"/>
        </w:rPr>
        <w:t>(please choose and complete)</w:t>
      </w:r>
    </w:p>
    <w:p w:rsidR="002B209E" w:rsidRDefault="002B209E" w:rsidP="004D0E1D">
      <w:pPr>
        <w:ind w:firstLine="708"/>
        <w:rPr>
          <w:rFonts w:ascii="Calibri" w:hAnsi="Calibri" w:cs="Calibri"/>
        </w:rPr>
      </w:pPr>
      <w:r w:rsidRPr="00B25D1A"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Cash or credit card upon departure at reception</w:t>
      </w:r>
    </w:p>
    <w:p w:rsidR="002B209E" w:rsidRDefault="002B209E" w:rsidP="00A64F13">
      <w:pPr>
        <w:ind w:firstLine="708"/>
        <w:rPr>
          <w:rFonts w:ascii="Calibri" w:hAnsi="Calibri" w:cs="Calibri"/>
        </w:rPr>
      </w:pPr>
      <w:r w:rsidRPr="00B25D1A"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Payment in advance on proforma invoice basis (Company/Institution details: __________________</w:t>
      </w:r>
    </w:p>
    <w:p w:rsidR="002B209E" w:rsidRPr="00E4627F" w:rsidRDefault="002B209E" w:rsidP="00E4627F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_________________________________________, company’s VAT number: __________________)</w:t>
      </w:r>
    </w:p>
    <w:p w:rsidR="002B209E" w:rsidRPr="00A64F13" w:rsidRDefault="002B209E" w:rsidP="00E4627F">
      <w:pPr>
        <w:ind w:left="-284" w:right="-286"/>
        <w:jc w:val="center"/>
        <w:rPr>
          <w:rFonts w:ascii="Calibri" w:hAnsi="Calibri" w:cs="Calibri"/>
          <w:sz w:val="18"/>
          <w:szCs w:val="18"/>
          <w:u w:val="single"/>
          <w:lang w:val="en-GB"/>
        </w:rPr>
      </w:pPr>
      <w:r w:rsidRPr="00A64F13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send your Reservation form until 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>September</w:t>
      </w:r>
      <w:r w:rsidRPr="001C1AD2"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>1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vertAlign w:val="superscript"/>
          <w:lang w:val="en-GB"/>
        </w:rPr>
        <w:t>st</w:t>
      </w:r>
      <w:r w:rsidRPr="001C1AD2"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 xml:space="preserve"> 2015!</w:t>
      </w:r>
      <w:r w:rsidRPr="00A64F13">
        <w:rPr>
          <w:rFonts w:ascii="Calibri" w:hAnsi="Calibri" w:cs="Calibri"/>
          <w:b/>
          <w:sz w:val="24"/>
          <w:szCs w:val="24"/>
          <w:u w:val="single"/>
          <w:lang w:val="en-GB"/>
        </w:rPr>
        <w:t xml:space="preserve"> </w:t>
      </w:r>
      <w:r w:rsidRPr="00A64F13">
        <w:rPr>
          <w:rFonts w:ascii="Calibri" w:hAnsi="Calibri" w:cs="Calibri"/>
          <w:u w:val="single"/>
          <w:lang w:val="en-GB"/>
        </w:rPr>
        <w:t>Rooms are guaranteed only until this deadline.</w:t>
      </w:r>
    </w:p>
    <w:p w:rsidR="002B209E" w:rsidRPr="0062555F" w:rsidRDefault="002B209E" w:rsidP="001C1AD2">
      <w:pPr>
        <w:ind w:left="3600" w:firstLine="720"/>
        <w:jc w:val="center"/>
        <w:rPr>
          <w:rFonts w:ascii="Calibri" w:hAnsi="Calibri" w:cs="Calibri"/>
          <w:lang w:val="en-GB"/>
        </w:rPr>
      </w:pPr>
      <w:r>
        <w:rPr>
          <w:noProof/>
          <w:lang w:val="sl-SI"/>
        </w:rPr>
        <w:pict>
          <v:shape id="Text Box 3" o:spid="_x0000_s1031" type="#_x0000_t202" style="position:absolute;left:0;text-align:left;margin-left:-27.75pt;margin-top:2.5pt;width:229.6pt;height:99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s0hQ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" stroked="f">
            <v:textbox>
              <w:txbxContent>
                <w:p w:rsidR="002B209E" w:rsidRPr="00EB72EB" w:rsidRDefault="002B209E" w:rsidP="008668E1">
                  <w:pPr>
                    <w:jc w:val="center"/>
                    <w:rPr>
                      <w:rFonts w:ascii="Calibri" w:hAnsi="Calibri" w:cs="Calibri"/>
                    </w:rPr>
                  </w:pPr>
                  <w:r w:rsidRPr="001C1AD2">
                    <w:rPr>
                      <w:rFonts w:ascii="Calibri" w:hAnsi="Calibri" w:cs="Calibri"/>
                      <w:b/>
                      <w:highlight w:val="lightGray"/>
                    </w:rPr>
                    <w:t>Please send the reservation form to:</w:t>
                  </w:r>
                </w:p>
                <w:p w:rsidR="002B209E" w:rsidRPr="0008574E" w:rsidRDefault="002B209E" w:rsidP="0008574E">
                  <w:pPr>
                    <w:jc w:val="center"/>
                    <w:rPr>
                      <w:rFonts w:ascii="Calibri" w:hAnsi="Calibri" w:cs="Calibri"/>
                      <w:u w:val="single"/>
                      <w:lang w:val="sl-SI"/>
                    </w:rPr>
                  </w:pPr>
                  <w:smartTag w:uri="urn:schemas-microsoft-com:office:smarttags" w:element="place">
                    <w:r w:rsidRPr="00EB72EB">
                      <w:rPr>
                        <w:rFonts w:ascii="Calibri" w:hAnsi="Calibri" w:cs="Calibri"/>
                      </w:rPr>
                      <w:t>SAVA</w:t>
                    </w:r>
                  </w:smartTag>
                  <w:r w:rsidRPr="00EB72EB">
                    <w:rPr>
                      <w:rFonts w:ascii="Calibri" w:hAnsi="Calibri" w:cs="Calibri"/>
                    </w:rPr>
                    <w:t xml:space="preserve"> TURIZEM D.D.</w:t>
                  </w:r>
                  <w:r w:rsidRPr="0008574E">
                    <w:rPr>
                      <w:rFonts w:ascii="Calibri" w:hAnsi="Calibri" w:cs="Calibri"/>
                      <w:lang w:val="sl-SI"/>
                    </w:rPr>
                    <w:t xml:space="preserve"> - </w:t>
                  </w:r>
                  <w:r w:rsidRPr="00EB72EB">
                    <w:rPr>
                      <w:rFonts w:ascii="Calibri" w:hAnsi="Calibri" w:cs="Calibri"/>
                    </w:rPr>
                    <w:t>Booking department</w:t>
                  </w:r>
                </w:p>
                <w:p w:rsidR="002B209E" w:rsidRPr="00EB72EB" w:rsidRDefault="002B209E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>Tel: +386 4 579 16 00, Fax: +386 4 579 16 02</w:t>
                  </w:r>
                </w:p>
                <w:p w:rsidR="002B209E" w:rsidRPr="00EB72EB" w:rsidRDefault="002B209E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 xml:space="preserve">E-mail: </w:t>
                  </w:r>
                  <w:hyperlink r:id="rId7" w:history="1">
                    <w:r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info@hotelibled.com</w:t>
                    </w:r>
                  </w:hyperlink>
                </w:p>
                <w:p w:rsidR="002B209E" w:rsidRPr="00EB72EB" w:rsidRDefault="002B209E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hyperlink r:id="rId8" w:history="1">
                    <w:r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www.sava-hotels-resorts.com</w:t>
                    </w:r>
                  </w:hyperlink>
                </w:p>
                <w:p w:rsidR="002B209E" w:rsidRPr="00EB72EB" w:rsidRDefault="002B209E" w:rsidP="008668E1">
                  <w:pPr>
                    <w:jc w:val="center"/>
                    <w:rPr>
                      <w:rFonts w:ascii="Calibri" w:hAnsi="Calibri" w:cs="Calibri"/>
                      <w:w w:val="90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GB"/>
        </w:rPr>
        <w:t xml:space="preserve">  </w:t>
      </w:r>
      <w:r w:rsidRPr="0062555F">
        <w:rPr>
          <w:rFonts w:ascii="Calibri" w:hAnsi="Calibri" w:cs="Calibri"/>
          <w:lang w:val="en-GB"/>
        </w:rPr>
        <w:t>HOTEL CONFIRMATION:</w:t>
      </w:r>
    </w:p>
    <w:p w:rsidR="002B209E" w:rsidRPr="0062555F" w:rsidRDefault="002B209E" w:rsidP="001C1AD2">
      <w:pPr>
        <w:ind w:left="3600" w:firstLine="720"/>
        <w:jc w:val="center"/>
        <w:rPr>
          <w:rFonts w:ascii="Calibri" w:hAnsi="Calibri" w:cs="Calibri"/>
          <w:lang w:val="en-GB"/>
        </w:rPr>
      </w:pPr>
      <w:r>
        <w:rPr>
          <w:noProof/>
          <w:lang w:val="sl-SI"/>
        </w:rPr>
        <w:pict>
          <v:shape id="Text Box 4" o:spid="_x0000_s1032" type="#_x0000_t202" style="position:absolute;left:0;text-align:left;margin-left:239.1pt;margin-top:.4pt;width:204pt;height:5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">
            <v:textbox>
              <w:txbxContent>
                <w:p w:rsidR="002B209E" w:rsidRPr="008668E1" w:rsidRDefault="002B209E" w:rsidP="008668E1">
                  <w:hyperlink r:id="rId9" w:tooltip="Domov" w:history="1">
                    <w:r w:rsidRPr="00F82AC8">
                      <w:rPr>
                        <w:noProof/>
                        <w:lang w:val="sl-SI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lika 1" o:spid="_x0000_i1026" type="#_x0000_t75" alt="Bled" href="http://www.sava-hotels-resorts.com/si/destinacije/ble" title="Domov" style="width:63pt;height:39.75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GB"/>
        </w:rPr>
        <w:t xml:space="preserve">                                                                                                     </w:t>
      </w:r>
    </w:p>
    <w:p w:rsidR="002B209E" w:rsidRPr="0062555F" w:rsidRDefault="002B209E" w:rsidP="0044144F">
      <w:pPr>
        <w:rPr>
          <w:rFonts w:ascii="Calibri" w:hAnsi="Calibri"/>
          <w:sz w:val="22"/>
          <w:szCs w:val="22"/>
          <w:lang w:val="en-GB"/>
        </w:rPr>
      </w:pPr>
    </w:p>
    <w:p w:rsidR="002B209E" w:rsidRPr="00EB72EB" w:rsidRDefault="002B209E" w:rsidP="00EB72EB">
      <w:pPr>
        <w:jc w:val="both"/>
        <w:rPr>
          <w:rFonts w:ascii="Calibri" w:hAnsi="Calibri"/>
          <w:sz w:val="22"/>
          <w:szCs w:val="22"/>
          <w:lang w:val="en-GB"/>
        </w:rPr>
      </w:pPr>
    </w:p>
    <w:sectPr w:rsidR="002B209E" w:rsidRPr="00EB72EB" w:rsidSect="005D393A">
      <w:headerReference w:type="default" r:id="rId11"/>
      <w:pgSz w:w="11906" w:h="16838"/>
      <w:pgMar w:top="32" w:right="1418" w:bottom="567" w:left="1418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9E" w:rsidRDefault="002B209E" w:rsidP="0044144F">
      <w:r>
        <w:separator/>
      </w:r>
    </w:p>
  </w:endnote>
  <w:endnote w:type="continuationSeparator" w:id="0">
    <w:p w:rsidR="002B209E" w:rsidRDefault="002B209E" w:rsidP="0044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9E" w:rsidRDefault="002B209E" w:rsidP="0044144F">
      <w:r>
        <w:separator/>
      </w:r>
    </w:p>
  </w:footnote>
  <w:footnote w:type="continuationSeparator" w:id="0">
    <w:p w:rsidR="002B209E" w:rsidRDefault="002B209E" w:rsidP="0044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E" w:rsidRDefault="002B209E"/>
  <w:tbl>
    <w:tblPr>
      <w:tblW w:w="9462" w:type="dxa"/>
      <w:jc w:val="center"/>
      <w:tblInd w:w="-175" w:type="dxa"/>
      <w:tblLook w:val="00A0"/>
    </w:tblPr>
    <w:tblGrid>
      <w:gridCol w:w="6752"/>
      <w:gridCol w:w="2427"/>
    </w:tblGrid>
    <w:tr w:rsidR="002B209E" w:rsidTr="008C4BCA">
      <w:trPr>
        <w:trHeight w:val="1229"/>
        <w:jc w:val="center"/>
      </w:trPr>
      <w:tc>
        <w:tcPr>
          <w:tcW w:w="7035" w:type="dxa"/>
          <w:vAlign w:val="center"/>
        </w:tcPr>
        <w:p w:rsidR="002B209E" w:rsidRPr="00E4627F" w:rsidRDefault="002B209E" w:rsidP="00A033D4">
          <w:pPr>
            <w:pStyle w:val="Header"/>
            <w:rPr>
              <w:rFonts w:ascii="Calibri" w:hAnsi="Calibri"/>
              <w:sz w:val="18"/>
              <w:szCs w:val="18"/>
            </w:rPr>
          </w:pPr>
          <w:r w:rsidRPr="008C4BCA">
            <w:rPr>
              <w:rFonts w:ascii="Arial" w:hAnsi="Arial" w:cs="Arial"/>
              <w:noProof/>
              <w:color w:val="00B050"/>
              <w:shd w:val="clear" w:color="auto" w:fill="FFFFFF"/>
              <w:lang w:val="sl-SI"/>
            </w:rPr>
            <w:t>ICOMOS</w:t>
          </w:r>
          <w:bookmarkStart w:id="0" w:name="_GoBack"/>
          <w:bookmarkEnd w:id="0"/>
          <w:r>
            <w:rPr>
              <w:rFonts w:ascii="Arial" w:hAnsi="Arial" w:cs="Arial"/>
              <w:noProof/>
              <w:color w:val="00B050"/>
              <w:shd w:val="clear" w:color="auto" w:fill="FFFFFF"/>
              <w:lang w:val="sl-SI"/>
            </w:rPr>
            <w:t xml:space="preserve"> / SLOVENIA</w:t>
          </w:r>
        </w:p>
      </w:tc>
      <w:tc>
        <w:tcPr>
          <w:tcW w:w="2427" w:type="dxa"/>
        </w:tcPr>
        <w:p w:rsidR="002B209E" w:rsidRDefault="002B209E" w:rsidP="00EB72EB">
          <w:pPr>
            <w:pStyle w:val="Header"/>
            <w:jc w:val="right"/>
          </w:pPr>
          <w:r>
            <w:rPr>
              <w:noProof/>
              <w:lang w:val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2049" type="#_x0000_t75" alt="Bled" href="http://www.sava-hotels-resorts.com/si/destinacije/ble" title="Domov" style="position:absolute;left:0;text-align:left;margin-left:33.6pt;margin-top:10pt;width:78.25pt;height:49.3pt;z-index:-251656192;visibility:visible;mso-position-horizontal-relative:text;mso-position-vertical-relative:text" wrapcoords="-208 0 -208 21273 21600 21273 21600 0 -208 0" o:button="t">
                <v:fill o:detectmouseclick="t"/>
                <v:imagedata r:id="rId1" o:title=""/>
                <w10:wrap type="tight"/>
              </v:shape>
            </w:pict>
          </w:r>
        </w:p>
      </w:tc>
    </w:tr>
  </w:tbl>
  <w:p w:rsidR="002B209E" w:rsidRDefault="002B209E" w:rsidP="00A03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58B"/>
    <w:multiLevelType w:val="hybridMultilevel"/>
    <w:tmpl w:val="1ED64D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A2CD2"/>
    <w:multiLevelType w:val="hybridMultilevel"/>
    <w:tmpl w:val="20DE6C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949BA"/>
    <w:multiLevelType w:val="hybridMultilevel"/>
    <w:tmpl w:val="34F0263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A0A6D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838CC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57193"/>
    <w:multiLevelType w:val="hybridMultilevel"/>
    <w:tmpl w:val="1ED64D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24348"/>
    <w:multiLevelType w:val="multilevel"/>
    <w:tmpl w:val="04240023"/>
    <w:lvl w:ilvl="0">
      <w:start w:val="1"/>
      <w:numFmt w:val="upperRoman"/>
      <w:pStyle w:val="Heading1"/>
      <w:lvlText w:val="%1. člen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Odsek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7F2E61A9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4F"/>
    <w:rsid w:val="00013A1C"/>
    <w:rsid w:val="0003508A"/>
    <w:rsid w:val="00050E90"/>
    <w:rsid w:val="0008574E"/>
    <w:rsid w:val="000D73AD"/>
    <w:rsid w:val="00124927"/>
    <w:rsid w:val="001A3B5E"/>
    <w:rsid w:val="001B64F4"/>
    <w:rsid w:val="001C1AD2"/>
    <w:rsid w:val="001D7B7D"/>
    <w:rsid w:val="001E6D2D"/>
    <w:rsid w:val="001F35D2"/>
    <w:rsid w:val="002B209E"/>
    <w:rsid w:val="0034298E"/>
    <w:rsid w:val="00362CC6"/>
    <w:rsid w:val="003649F7"/>
    <w:rsid w:val="003E5AC8"/>
    <w:rsid w:val="0044144F"/>
    <w:rsid w:val="00457973"/>
    <w:rsid w:val="00457C5A"/>
    <w:rsid w:val="004963D9"/>
    <w:rsid w:val="004D0E1D"/>
    <w:rsid w:val="0052046D"/>
    <w:rsid w:val="00526D45"/>
    <w:rsid w:val="0055390D"/>
    <w:rsid w:val="005622E0"/>
    <w:rsid w:val="0058068D"/>
    <w:rsid w:val="00580C93"/>
    <w:rsid w:val="005D393A"/>
    <w:rsid w:val="0062555F"/>
    <w:rsid w:val="00656BC8"/>
    <w:rsid w:val="0068613F"/>
    <w:rsid w:val="006C2647"/>
    <w:rsid w:val="006E48C2"/>
    <w:rsid w:val="007204A6"/>
    <w:rsid w:val="00722701"/>
    <w:rsid w:val="007313A5"/>
    <w:rsid w:val="00771985"/>
    <w:rsid w:val="007A4B23"/>
    <w:rsid w:val="00807A4B"/>
    <w:rsid w:val="008103C1"/>
    <w:rsid w:val="00831B6E"/>
    <w:rsid w:val="008668E1"/>
    <w:rsid w:val="008C0930"/>
    <w:rsid w:val="008C4BCA"/>
    <w:rsid w:val="009127D0"/>
    <w:rsid w:val="0092106E"/>
    <w:rsid w:val="009D7741"/>
    <w:rsid w:val="00A018B2"/>
    <w:rsid w:val="00A033D4"/>
    <w:rsid w:val="00A64F13"/>
    <w:rsid w:val="00AB41BE"/>
    <w:rsid w:val="00AC080B"/>
    <w:rsid w:val="00B01CF1"/>
    <w:rsid w:val="00B25D1A"/>
    <w:rsid w:val="00B26997"/>
    <w:rsid w:val="00B41626"/>
    <w:rsid w:val="00B725CA"/>
    <w:rsid w:val="00BB7B54"/>
    <w:rsid w:val="00C87871"/>
    <w:rsid w:val="00CC251C"/>
    <w:rsid w:val="00D01635"/>
    <w:rsid w:val="00DB3636"/>
    <w:rsid w:val="00DF1EAE"/>
    <w:rsid w:val="00E03047"/>
    <w:rsid w:val="00E1123A"/>
    <w:rsid w:val="00E4627F"/>
    <w:rsid w:val="00E46547"/>
    <w:rsid w:val="00E5163B"/>
    <w:rsid w:val="00E52FE3"/>
    <w:rsid w:val="00E65AD0"/>
    <w:rsid w:val="00E950D6"/>
    <w:rsid w:val="00EB72EB"/>
    <w:rsid w:val="00EF5B4F"/>
    <w:rsid w:val="00F313D3"/>
    <w:rsid w:val="00F448D1"/>
    <w:rsid w:val="00F82AC8"/>
    <w:rsid w:val="00FC7A6F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4144F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44F"/>
    <w:pPr>
      <w:keepNext/>
      <w:numPr>
        <w:numId w:val="1"/>
      </w:numPr>
      <w:jc w:val="center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44F"/>
    <w:pPr>
      <w:keepNext/>
      <w:numPr>
        <w:ilvl w:val="1"/>
        <w:numId w:val="1"/>
      </w:numPr>
      <w:jc w:val="both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44F"/>
    <w:pPr>
      <w:keepNext/>
      <w:numPr>
        <w:ilvl w:val="2"/>
        <w:numId w:val="1"/>
      </w:numPr>
      <w:outlineLvl w:val="2"/>
    </w:pPr>
    <w:rPr>
      <w:b/>
      <w:sz w:val="3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44F"/>
    <w:pPr>
      <w:keepNext/>
      <w:numPr>
        <w:ilvl w:val="3"/>
        <w:numId w:val="1"/>
      </w:numPr>
      <w:jc w:val="center"/>
      <w:outlineLvl w:val="3"/>
    </w:pPr>
    <w:rPr>
      <w:i/>
      <w:sz w:val="32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44F"/>
    <w:pPr>
      <w:keepNext/>
      <w:numPr>
        <w:ilvl w:val="4"/>
        <w:numId w:val="1"/>
      </w:numPr>
      <w:jc w:val="both"/>
      <w:outlineLvl w:val="4"/>
    </w:pPr>
    <w:rPr>
      <w:sz w:val="28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44F"/>
    <w:pPr>
      <w:keepNext/>
      <w:numPr>
        <w:ilvl w:val="5"/>
        <w:numId w:val="1"/>
      </w:numPr>
      <w:jc w:val="center"/>
      <w:outlineLvl w:val="5"/>
    </w:pPr>
    <w:rPr>
      <w:b/>
      <w:sz w:val="32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44F"/>
    <w:pPr>
      <w:keepNext/>
      <w:numPr>
        <w:ilvl w:val="6"/>
        <w:numId w:val="1"/>
      </w:numPr>
      <w:outlineLvl w:val="6"/>
    </w:pPr>
    <w:rPr>
      <w:sz w:val="32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44F"/>
    <w:pPr>
      <w:keepNext/>
      <w:numPr>
        <w:ilvl w:val="7"/>
        <w:numId w:val="1"/>
      </w:numPr>
      <w:outlineLvl w:val="7"/>
    </w:pPr>
    <w:rPr>
      <w:sz w:val="28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144F"/>
    <w:rPr>
      <w:rFonts w:ascii="Times New Roman" w:hAnsi="Times New Roman" w:cs="Times New Roman"/>
      <w:i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rsid w:val="00441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44F"/>
    <w:rPr>
      <w:rFonts w:ascii="Tahoma" w:hAnsi="Tahoma" w:cs="Tahoma"/>
      <w:sz w:val="16"/>
      <w:szCs w:val="16"/>
      <w:lang w:val="en-US" w:eastAsia="sl-SI"/>
    </w:rPr>
  </w:style>
  <w:style w:type="paragraph" w:styleId="Header">
    <w:name w:val="header"/>
    <w:basedOn w:val="Normal"/>
    <w:link w:val="HeaderChar"/>
    <w:uiPriority w:val="99"/>
    <w:rsid w:val="004414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44F"/>
    <w:rPr>
      <w:rFonts w:ascii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rsid w:val="004414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44F"/>
    <w:rPr>
      <w:rFonts w:ascii="Times New Roman" w:hAnsi="Times New Roman" w:cs="Times New Roman"/>
      <w:sz w:val="20"/>
      <w:szCs w:val="20"/>
      <w:lang w:val="en-US" w:eastAsia="sl-SI"/>
    </w:rPr>
  </w:style>
  <w:style w:type="paragraph" w:styleId="ListParagraph">
    <w:name w:val="List Paragraph"/>
    <w:basedOn w:val="Normal"/>
    <w:uiPriority w:val="99"/>
    <w:qFormat/>
    <w:rsid w:val="00831B6E"/>
    <w:pPr>
      <w:ind w:left="720"/>
      <w:contextualSpacing/>
    </w:pPr>
  </w:style>
  <w:style w:type="paragraph" w:styleId="NoSpacing">
    <w:name w:val="No Spacing"/>
    <w:uiPriority w:val="99"/>
    <w:qFormat/>
    <w:rsid w:val="00831B6E"/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204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204A6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4A6"/>
    <w:rPr>
      <w:rFonts w:ascii="Arial" w:hAnsi="Arial" w:cs="Times New Roman"/>
      <w:spacing w:val="-5"/>
      <w:sz w:val="20"/>
      <w:szCs w:val="20"/>
      <w:lang w:val="en-US" w:eastAsia="sl-SI"/>
    </w:rPr>
  </w:style>
  <w:style w:type="character" w:styleId="CommentReference">
    <w:name w:val="annotation reference"/>
    <w:basedOn w:val="DefaultParagraphFont"/>
    <w:uiPriority w:val="99"/>
    <w:semiHidden/>
    <w:rsid w:val="00A033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03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F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033D4"/>
    <w:rPr>
      <w:rFonts w:ascii="Times New Roman" w:hAnsi="Times New Roman" w:cs="Times New Roman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033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102F7"/>
    <w:rPr>
      <w:rFonts w:eastAsia="Times New Roman"/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033D4"/>
    <w:rPr>
      <w:b/>
      <w:bCs/>
    </w:rPr>
  </w:style>
  <w:style w:type="character" w:styleId="Strong">
    <w:name w:val="Strong"/>
    <w:basedOn w:val="DefaultParagraphFont"/>
    <w:uiPriority w:val="99"/>
    <w:qFormat/>
    <w:rsid w:val="00013A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-hotels-res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telibl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ava-hotels-resorts.com/si/destinacije/bl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>Sava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mlegat</dc:creator>
  <cp:keywords/>
  <dc:description/>
  <cp:lastModifiedBy>Tatjana</cp:lastModifiedBy>
  <cp:revision>3</cp:revision>
  <cp:lastPrinted>2015-02-19T13:26:00Z</cp:lastPrinted>
  <dcterms:created xsi:type="dcterms:W3CDTF">2015-07-15T12:12:00Z</dcterms:created>
  <dcterms:modified xsi:type="dcterms:W3CDTF">2015-07-29T14:23:00Z</dcterms:modified>
</cp:coreProperties>
</file>